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GB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8"/>
        </w:rPr>
        <w:t>会员申请表</w:t>
      </w:r>
    </w:p>
    <w:p>
      <w:pPr>
        <w:adjustRightInd w:val="0"/>
        <w:snapToGrid w:val="0"/>
        <w:jc w:val="center"/>
        <w:rPr>
          <w:rFonts w:ascii="宋体"/>
          <w:b/>
          <w:bCs/>
          <w:sz w:val="18"/>
          <w:szCs w:val="18"/>
        </w:rPr>
      </w:pPr>
    </w:p>
    <w:tbl>
      <w:tblPr>
        <w:tblStyle w:val="2"/>
        <w:tblW w:w="84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758"/>
        <w:gridCol w:w="1759"/>
        <w:gridCol w:w="1759"/>
        <w:gridCol w:w="1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98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单位会员基本情况</w:t>
            </w: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2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52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52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年营业额</w:t>
            </w: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1" w:hRule="atLeast"/>
          <w:jc w:val="center"/>
        </w:trPr>
        <w:tc>
          <w:tcPr>
            <w:tcW w:w="843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单位简介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  <w:jc w:val="center"/>
        </w:trPr>
        <w:tc>
          <w:tcPr>
            <w:tcW w:w="843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right="482"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本单位自愿加入</w:t>
            </w:r>
            <w:r>
              <w:rPr>
                <w:rFonts w:hint="eastAsia"/>
                <w:sz w:val="24"/>
                <w:lang w:val="en-GB"/>
              </w:rPr>
              <w:t>山东省新型智慧城市发展促进会</w:t>
            </w:r>
            <w:r>
              <w:rPr>
                <w:rFonts w:hint="eastAsia"/>
                <w:sz w:val="24"/>
              </w:rPr>
              <w:t>，成为该会会员，遵守该会章程和各项管理制度，履行会员权利和义务。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单位盖章：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法定代表人签字（盖章）： 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  <w:lang w:val="en-US" w:eastAsia="zh-CN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 xml:space="preserve">月×日 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74D2E"/>
    <w:rsid w:val="00056A27"/>
    <w:rsid w:val="002367F7"/>
    <w:rsid w:val="0028293E"/>
    <w:rsid w:val="003643A3"/>
    <w:rsid w:val="003E7DD0"/>
    <w:rsid w:val="00770B33"/>
    <w:rsid w:val="00D010F9"/>
    <w:rsid w:val="00EF09CD"/>
    <w:rsid w:val="0AF26C33"/>
    <w:rsid w:val="0B5A610D"/>
    <w:rsid w:val="10C15F63"/>
    <w:rsid w:val="140E5EE8"/>
    <w:rsid w:val="16041350"/>
    <w:rsid w:val="18864B75"/>
    <w:rsid w:val="20743577"/>
    <w:rsid w:val="21627873"/>
    <w:rsid w:val="250F1AC0"/>
    <w:rsid w:val="25407ECB"/>
    <w:rsid w:val="277B51EB"/>
    <w:rsid w:val="2AA42CAA"/>
    <w:rsid w:val="30AB6B41"/>
    <w:rsid w:val="31EC7411"/>
    <w:rsid w:val="32DA370D"/>
    <w:rsid w:val="358124A3"/>
    <w:rsid w:val="37A37E89"/>
    <w:rsid w:val="3C291261"/>
    <w:rsid w:val="3C4E0CC8"/>
    <w:rsid w:val="3E1F4C85"/>
    <w:rsid w:val="422229DB"/>
    <w:rsid w:val="45874D2E"/>
    <w:rsid w:val="459E681C"/>
    <w:rsid w:val="45CF4C28"/>
    <w:rsid w:val="47423CA5"/>
    <w:rsid w:val="4CBE77A4"/>
    <w:rsid w:val="4DC64B62"/>
    <w:rsid w:val="4EE97033"/>
    <w:rsid w:val="5463310B"/>
    <w:rsid w:val="54E67898"/>
    <w:rsid w:val="57EB620C"/>
    <w:rsid w:val="5DB20C5F"/>
    <w:rsid w:val="628C1A7E"/>
    <w:rsid w:val="6640201C"/>
    <w:rsid w:val="69FD4EFC"/>
    <w:rsid w:val="6D34343E"/>
    <w:rsid w:val="6D535020"/>
    <w:rsid w:val="6E3B07FD"/>
    <w:rsid w:val="6F435BBB"/>
    <w:rsid w:val="737F118B"/>
    <w:rsid w:val="7CD30C7D"/>
    <w:rsid w:val="7EE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神州网信技术有限公司</Company>
  <Pages>1</Pages>
  <Words>121</Words>
  <Characters>696</Characters>
  <Lines>5</Lines>
  <Paragraphs>1</Paragraphs>
  <TotalTime>6</TotalTime>
  <ScaleCrop>false</ScaleCrop>
  <LinksUpToDate>false</LinksUpToDate>
  <CharactersWithSpaces>816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2018-05-29T02:25:00Z</dcterms:created>
  <dc:creator>巴呆呆</dc:creator>
  <cp:lastModifiedBy>王小新</cp:lastModifiedBy>
  <dcterms:modified xsi:type="dcterms:W3CDTF">2021-12-23T06:52:54Z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A026EDF98C2E4D43883370FBCA14EC75</vt:lpwstr>
  </property>
</Properties>
</file>